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0" w:rsidRPr="00BA1638" w:rsidRDefault="00AF6EE0" w:rsidP="00B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BA1638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AF6EE0" w:rsidRPr="00BA1638" w:rsidRDefault="00AF6EE0" w:rsidP="00B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A1638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AF6EE0" w:rsidRPr="00BA1638" w:rsidRDefault="00AF6EE0" w:rsidP="00BA16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1638">
        <w:rPr>
          <w:rFonts w:ascii="Times New Roman" w:hAnsi="Times New Roman"/>
          <w:b/>
          <w:sz w:val="28"/>
          <w:szCs w:val="28"/>
          <w:u w:val="single"/>
        </w:rPr>
        <w:t>Психология общения</w:t>
      </w:r>
    </w:p>
    <w:p w:rsidR="00AF6EE0" w:rsidRPr="00486345" w:rsidRDefault="00AF6EE0" w:rsidP="00486345">
      <w:pPr>
        <w:rPr>
          <w:rFonts w:ascii="Times New Roman" w:hAnsi="Times New Roman"/>
          <w:b/>
          <w:sz w:val="28"/>
          <w:szCs w:val="28"/>
        </w:rPr>
      </w:pPr>
      <w:r w:rsidRPr="00486345">
        <w:rPr>
          <w:rFonts w:ascii="Times New Roman" w:hAnsi="Times New Roman"/>
          <w:b/>
          <w:sz w:val="28"/>
          <w:szCs w:val="28"/>
        </w:rPr>
        <w:t>Специальность 38.02.07 «Банковское дело»</w:t>
      </w:r>
    </w:p>
    <w:p w:rsidR="00AF6EE0" w:rsidRPr="00BA1638" w:rsidRDefault="00AF6EE0" w:rsidP="00BA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638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образовательной программы: </w:t>
      </w:r>
      <w:r w:rsidRPr="00BA1638">
        <w:rPr>
          <w:rFonts w:ascii="Times New Roman" w:hAnsi="Times New Roman"/>
          <w:color w:val="000000"/>
          <w:sz w:val="28"/>
          <w:szCs w:val="28"/>
        </w:rPr>
        <w:tab/>
      </w:r>
    </w:p>
    <w:p w:rsidR="00AF6EE0" w:rsidRPr="00BA1638" w:rsidRDefault="00AF6EE0" w:rsidP="00BA1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638">
        <w:rPr>
          <w:rFonts w:ascii="Times New Roman" w:hAnsi="Times New Roman"/>
          <w:color w:val="000000"/>
          <w:sz w:val="28"/>
          <w:szCs w:val="28"/>
        </w:rPr>
        <w:tab/>
      </w:r>
      <w:r w:rsidRPr="00BA1638">
        <w:rPr>
          <w:rFonts w:ascii="Times New Roman" w:hAnsi="Times New Roman"/>
          <w:sz w:val="28"/>
          <w:szCs w:val="28"/>
        </w:rPr>
        <w:t xml:space="preserve">Учебная дисциплина «Психология общения» является обязательной частью </w:t>
      </w:r>
      <w:r>
        <w:rPr>
          <w:rFonts w:ascii="Times New Roman" w:hAnsi="Times New Roman"/>
          <w:bCs/>
          <w:sz w:val="28"/>
          <w:szCs w:val="28"/>
        </w:rPr>
        <w:t>о</w:t>
      </w:r>
      <w:r w:rsidRPr="00BA1638">
        <w:rPr>
          <w:rFonts w:ascii="Times New Roman" w:hAnsi="Times New Roman"/>
          <w:bCs/>
          <w:sz w:val="28"/>
          <w:szCs w:val="28"/>
        </w:rPr>
        <w:t>бщего гуманитарного и социально-экономического цикла</w:t>
      </w:r>
      <w:r w:rsidRPr="00BA1638">
        <w:rPr>
          <w:rFonts w:ascii="Times New Roman" w:hAnsi="Times New Roman"/>
          <w:sz w:val="28"/>
          <w:szCs w:val="28"/>
        </w:rPr>
        <w:t xml:space="preserve">  примерной основной образовательной программы в соответствии с ФГОС по профессии 38.02.07 Банковское дело</w:t>
      </w:r>
    </w:p>
    <w:p w:rsidR="00AF6EE0" w:rsidRPr="00BA1638" w:rsidRDefault="00AF6EE0" w:rsidP="00BA1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638">
        <w:rPr>
          <w:rFonts w:ascii="Times New Roman" w:hAnsi="Times New Roman"/>
          <w:sz w:val="28"/>
          <w:szCs w:val="28"/>
        </w:rPr>
        <w:tab/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 38.02.07 Банковское дело. </w:t>
      </w:r>
    </w:p>
    <w:p w:rsidR="00AF6EE0" w:rsidRPr="00BA1638" w:rsidRDefault="00AF6EE0" w:rsidP="00BA16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638">
        <w:rPr>
          <w:rFonts w:ascii="Times New Roman" w:hAnsi="Times New Roman"/>
          <w:sz w:val="28"/>
          <w:szCs w:val="28"/>
        </w:rPr>
        <w:tab/>
        <w:t>Особое значение дисциплина имеет при формировании и развитии ОК 01- ОК 06, ОК 09, ОК 10.</w:t>
      </w:r>
    </w:p>
    <w:p w:rsidR="00AF6EE0" w:rsidRPr="00BA1638" w:rsidRDefault="00AF6EE0" w:rsidP="00BA1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1638">
        <w:rPr>
          <w:rFonts w:ascii="Times New Roman" w:hAnsi="Times New Roman"/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AF6EE0" w:rsidRPr="00BA1638" w:rsidRDefault="00AF6EE0" w:rsidP="00BA16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63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AF6EE0" w:rsidRPr="00BA1638" w:rsidRDefault="00AF6EE0" w:rsidP="00BA16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941"/>
        <w:gridCol w:w="4178"/>
      </w:tblGrid>
      <w:tr w:rsidR="00AF6EE0" w:rsidRPr="00BA1638" w:rsidTr="00EB1694">
        <w:trPr>
          <w:trHeight w:val="649"/>
        </w:trPr>
        <w:tc>
          <w:tcPr>
            <w:tcW w:w="1129" w:type="dxa"/>
          </w:tcPr>
          <w:p w:rsidR="00AF6EE0" w:rsidRPr="00BA1638" w:rsidRDefault="00AF6EE0" w:rsidP="00BA16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Код ПК, ОК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взаимосвязь общения и деятельности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цели, функции, виды и уровни общения;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роли и ролевые ожидания в общении;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виды социальных взаимодействий;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механизмы взаимопонимания в общении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использовать приемы саморегуляции поведения в процессе межличностного общения.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78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взаимосвязь общения и деятельности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 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использовать приемы саморегуляции поведения в процессе межличностного общения.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роли и ролевые ожидания в общении;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виды социальных взаимодействий;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механизмы взаимопонимания в общении;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этические принципы общения;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источники, причины, виды и способы разрешения конфликтов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 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этические принципы общения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06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 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использовать приемы саморегуляции поведения в процессе межличностного общени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слушания, ведения беседы, убеждения этические принципы общения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 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слушания, ведения беседы, убеждения</w:t>
            </w:r>
          </w:p>
        </w:tc>
      </w:tr>
      <w:tr w:rsidR="00AF6EE0" w:rsidRPr="00BA1638" w:rsidTr="00EB1694">
        <w:trPr>
          <w:trHeight w:val="212"/>
        </w:trPr>
        <w:tc>
          <w:tcPr>
            <w:tcW w:w="1129" w:type="dxa"/>
          </w:tcPr>
          <w:p w:rsidR="00AF6EE0" w:rsidRPr="00BA1638" w:rsidRDefault="00AF6EE0" w:rsidP="00EB16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3941" w:type="dxa"/>
          </w:tcPr>
          <w:p w:rsidR="00AF6EE0" w:rsidRPr="00BA1638" w:rsidRDefault="00AF6EE0" w:rsidP="00EB16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 </w:t>
            </w:r>
          </w:p>
        </w:tc>
        <w:tc>
          <w:tcPr>
            <w:tcW w:w="4178" w:type="dxa"/>
          </w:tcPr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роли и ролевые ожидания в общении;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виды социальных взаимодействий;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механизмы взаимопонимания в общении;</w:t>
            </w:r>
          </w:p>
          <w:p w:rsidR="00AF6EE0" w:rsidRPr="00BA1638" w:rsidRDefault="00AF6EE0" w:rsidP="00EB16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AF6EE0" w:rsidRPr="00BA1638" w:rsidRDefault="00AF6EE0" w:rsidP="00EB16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этические принципы общения</w:t>
            </w:r>
          </w:p>
        </w:tc>
      </w:tr>
    </w:tbl>
    <w:p w:rsidR="00AF6EE0" w:rsidRPr="00BA1638" w:rsidRDefault="00AF6EE0" w:rsidP="00BA16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6EE0" w:rsidRPr="00BA1638" w:rsidRDefault="00AF6EE0" w:rsidP="00BA16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EE0" w:rsidRPr="00BA1638" w:rsidRDefault="00AF6EE0" w:rsidP="00BA1638">
      <w:pPr>
        <w:suppressAutoHyphens/>
        <w:rPr>
          <w:rFonts w:ascii="Times New Roman" w:hAnsi="Times New Roman"/>
          <w:b/>
          <w:sz w:val="28"/>
          <w:szCs w:val="28"/>
        </w:rPr>
      </w:pPr>
      <w:r w:rsidRPr="00BA1638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39"/>
        <w:gridCol w:w="2932"/>
      </w:tblGrid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A163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A1638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AF6EE0" w:rsidRPr="00BA1638" w:rsidTr="00EB1694">
        <w:trPr>
          <w:trHeight w:val="490"/>
        </w:trPr>
        <w:tc>
          <w:tcPr>
            <w:tcW w:w="5000" w:type="pct"/>
            <w:gridSpan w:val="2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  <w:r w:rsidRPr="00BA1638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BA1638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  <w:r w:rsidRPr="00BA1638">
              <w:rPr>
                <w:rFonts w:ascii="Times New Roman" w:hAnsi="Times New Roman"/>
                <w:i/>
                <w:sz w:val="28"/>
                <w:szCs w:val="28"/>
              </w:rPr>
              <w:t>(если предусмотрено для специальностей</w:t>
            </w:r>
            <w:r w:rsidRPr="00BA16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163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BA1638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BA1638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BA1638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F6EE0" w:rsidRPr="00BA1638" w:rsidTr="00EB1694">
        <w:trPr>
          <w:trHeight w:val="490"/>
        </w:trPr>
        <w:tc>
          <w:tcPr>
            <w:tcW w:w="4073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BA1638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AF6EE0" w:rsidRPr="00BA1638" w:rsidRDefault="00AF6EE0" w:rsidP="00EB1694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p w:rsidR="00AF6EE0" w:rsidRDefault="00AF6EE0">
      <w:pPr>
        <w:rPr>
          <w:rFonts w:ascii="Times New Roman" w:hAnsi="Times New Roman"/>
          <w:sz w:val="28"/>
          <w:szCs w:val="28"/>
        </w:rPr>
      </w:pPr>
    </w:p>
    <w:sectPr w:rsidR="00AF6EE0" w:rsidSect="004C0476">
      <w:pgSz w:w="11906" w:h="16838"/>
      <w:pgMar w:top="709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E0" w:rsidRDefault="00AF6EE0" w:rsidP="00BA1638">
      <w:pPr>
        <w:spacing w:after="0" w:line="240" w:lineRule="auto"/>
      </w:pPr>
      <w:r>
        <w:separator/>
      </w:r>
    </w:p>
  </w:endnote>
  <w:endnote w:type="continuationSeparator" w:id="0">
    <w:p w:rsidR="00AF6EE0" w:rsidRDefault="00AF6EE0" w:rsidP="00BA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E0" w:rsidRDefault="00AF6EE0" w:rsidP="00BA1638">
      <w:pPr>
        <w:spacing w:after="0" w:line="240" w:lineRule="auto"/>
      </w:pPr>
      <w:r>
        <w:separator/>
      </w:r>
    </w:p>
  </w:footnote>
  <w:footnote w:type="continuationSeparator" w:id="0">
    <w:p w:rsidR="00AF6EE0" w:rsidRDefault="00AF6EE0" w:rsidP="00BA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A20"/>
    <w:multiLevelType w:val="multilevel"/>
    <w:tmpl w:val="F3964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18EA109C"/>
    <w:multiLevelType w:val="hybridMultilevel"/>
    <w:tmpl w:val="319EE5BA"/>
    <w:lvl w:ilvl="0" w:tplc="EDE883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AA4630"/>
    <w:multiLevelType w:val="multilevel"/>
    <w:tmpl w:val="CB200BA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/>
      </w:rPr>
    </w:lvl>
  </w:abstractNum>
  <w:abstractNum w:abstractNumId="3">
    <w:nsid w:val="50407015"/>
    <w:multiLevelType w:val="hybridMultilevel"/>
    <w:tmpl w:val="689EF694"/>
    <w:lvl w:ilvl="0" w:tplc="79427470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5E"/>
    <w:rsid w:val="00140C65"/>
    <w:rsid w:val="001929ED"/>
    <w:rsid w:val="003903BD"/>
    <w:rsid w:val="0043505E"/>
    <w:rsid w:val="00486345"/>
    <w:rsid w:val="004B27EE"/>
    <w:rsid w:val="004C0476"/>
    <w:rsid w:val="0081677F"/>
    <w:rsid w:val="008A40BC"/>
    <w:rsid w:val="009A42E8"/>
    <w:rsid w:val="00AF6EE0"/>
    <w:rsid w:val="00BA1638"/>
    <w:rsid w:val="00C40A59"/>
    <w:rsid w:val="00E24FC5"/>
    <w:rsid w:val="00EB1694"/>
    <w:rsid w:val="00EF40A6"/>
    <w:rsid w:val="00F1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6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A16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1638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BA1638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BA1638"/>
    <w:rPr>
      <w:rFonts w:cs="Times New Roman"/>
      <w:i/>
    </w:rPr>
  </w:style>
  <w:style w:type="character" w:customStyle="1" w:styleId="FontStyle12">
    <w:name w:val="Font Style12"/>
    <w:basedOn w:val="DefaultParagraphFont"/>
    <w:uiPriority w:val="99"/>
    <w:rsid w:val="00140C65"/>
    <w:rPr>
      <w:rFonts w:ascii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140C65"/>
    <w:pPr>
      <w:ind w:left="720"/>
      <w:contextualSpacing/>
    </w:p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140C6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140C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460</Words>
  <Characters>2624</Characters>
  <Application>Microsoft Office Outlook</Application>
  <DocSecurity>0</DocSecurity>
  <Lines>0</Lines>
  <Paragraphs>0</Paragraphs>
  <ScaleCrop>false</ScaleCrop>
  <Company>FKPOU KTI Mintruda 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Медведева</dc:creator>
  <cp:keywords/>
  <dc:description/>
  <cp:lastModifiedBy>Владимир</cp:lastModifiedBy>
  <cp:revision>6</cp:revision>
  <dcterms:created xsi:type="dcterms:W3CDTF">2019-09-11T12:37:00Z</dcterms:created>
  <dcterms:modified xsi:type="dcterms:W3CDTF">2019-09-29T19:26:00Z</dcterms:modified>
</cp:coreProperties>
</file>